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668B1" w:rsidRPr="00E668B1" w:rsidTr="00E668B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B1" w:rsidRPr="00E668B1" w:rsidRDefault="00E668B1" w:rsidP="00E668B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668B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B1" w:rsidRPr="00E668B1" w:rsidRDefault="00E668B1" w:rsidP="00E668B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668B1" w:rsidRPr="00E668B1" w:rsidTr="00E668B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668B1" w:rsidRPr="00E668B1" w:rsidRDefault="00E668B1" w:rsidP="00E668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668B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668B1" w:rsidRPr="00E668B1" w:rsidTr="00E668B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668B1" w:rsidRPr="00E668B1" w:rsidRDefault="00E668B1" w:rsidP="00E668B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668B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668B1" w:rsidRPr="00E668B1" w:rsidRDefault="00E668B1" w:rsidP="00E668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668B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668B1" w:rsidRPr="00E668B1" w:rsidTr="00E668B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668B1" w:rsidRPr="00E668B1" w:rsidRDefault="00E668B1" w:rsidP="00E668B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68B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668B1" w:rsidRPr="00E668B1" w:rsidRDefault="00E668B1" w:rsidP="00E668B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68B1">
              <w:rPr>
                <w:rFonts w:ascii="Arial" w:hAnsi="Arial" w:cs="Arial"/>
                <w:sz w:val="24"/>
                <w:szCs w:val="24"/>
                <w:lang w:val="en-ZA" w:eastAsia="en-ZA"/>
              </w:rPr>
              <w:t>13.0570</w:t>
            </w:r>
          </w:p>
        </w:tc>
      </w:tr>
      <w:tr w:rsidR="00E668B1" w:rsidRPr="00E668B1" w:rsidTr="00E668B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668B1" w:rsidRPr="00E668B1" w:rsidRDefault="00E668B1" w:rsidP="00E668B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68B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668B1" w:rsidRPr="00E668B1" w:rsidRDefault="00E668B1" w:rsidP="00E668B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68B1">
              <w:rPr>
                <w:rFonts w:ascii="Arial" w:hAnsi="Arial" w:cs="Arial"/>
                <w:sz w:val="24"/>
                <w:szCs w:val="24"/>
                <w:lang w:val="en-ZA" w:eastAsia="en-ZA"/>
              </w:rPr>
              <w:t>16.8460</w:t>
            </w:r>
          </w:p>
        </w:tc>
      </w:tr>
      <w:tr w:rsidR="00E668B1" w:rsidRPr="00E668B1" w:rsidTr="00E668B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668B1" w:rsidRPr="00E668B1" w:rsidRDefault="00E668B1" w:rsidP="00E668B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68B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668B1" w:rsidRPr="00E668B1" w:rsidRDefault="00E668B1" w:rsidP="00E668B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68B1">
              <w:rPr>
                <w:rFonts w:ascii="Arial" w:hAnsi="Arial" w:cs="Arial"/>
                <w:sz w:val="24"/>
                <w:szCs w:val="24"/>
                <w:lang w:val="en-ZA" w:eastAsia="en-ZA"/>
              </w:rPr>
              <w:t>15.5780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75ED5" w:rsidRPr="00675ED5" w:rsidTr="00675ED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D5" w:rsidRPr="00675ED5" w:rsidRDefault="00675ED5" w:rsidP="00675ED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75ED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D5" w:rsidRPr="00675ED5" w:rsidRDefault="00675ED5" w:rsidP="00675ED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75ED5" w:rsidRPr="00675ED5" w:rsidTr="00675ED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75ED5" w:rsidRPr="00675ED5" w:rsidRDefault="00675ED5" w:rsidP="00675E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75ED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675ED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675ED5" w:rsidRPr="00675ED5" w:rsidTr="00675ED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75ED5" w:rsidRPr="00675ED5" w:rsidRDefault="00675ED5" w:rsidP="00675ED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75ED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75ED5" w:rsidRPr="00675ED5" w:rsidRDefault="00675ED5" w:rsidP="00675E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75ED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75ED5" w:rsidRPr="00675ED5" w:rsidTr="00675ED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75ED5" w:rsidRPr="00675ED5" w:rsidRDefault="00675ED5" w:rsidP="00675ED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5ED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75ED5" w:rsidRPr="00675ED5" w:rsidRDefault="00675ED5" w:rsidP="00675ED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5ED5">
              <w:rPr>
                <w:rFonts w:ascii="Arial" w:hAnsi="Arial" w:cs="Arial"/>
                <w:sz w:val="24"/>
                <w:szCs w:val="24"/>
                <w:lang w:val="en-ZA" w:eastAsia="en-ZA"/>
              </w:rPr>
              <w:t>13.0655</w:t>
            </w:r>
          </w:p>
        </w:tc>
      </w:tr>
      <w:tr w:rsidR="00675ED5" w:rsidRPr="00675ED5" w:rsidTr="00675ED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75ED5" w:rsidRPr="00675ED5" w:rsidRDefault="00675ED5" w:rsidP="00675ED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5ED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75ED5" w:rsidRPr="00675ED5" w:rsidRDefault="00675ED5" w:rsidP="00675ED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5ED5">
              <w:rPr>
                <w:rFonts w:ascii="Arial" w:hAnsi="Arial" w:cs="Arial"/>
                <w:sz w:val="24"/>
                <w:szCs w:val="24"/>
                <w:lang w:val="en-ZA" w:eastAsia="en-ZA"/>
              </w:rPr>
              <w:t>16.8845</w:t>
            </w:r>
          </w:p>
        </w:tc>
      </w:tr>
      <w:tr w:rsidR="00675ED5" w:rsidRPr="00675ED5" w:rsidTr="00675ED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75ED5" w:rsidRPr="00675ED5" w:rsidRDefault="00675ED5" w:rsidP="00675ED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5ED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75ED5" w:rsidRPr="00675ED5" w:rsidRDefault="00675ED5" w:rsidP="00675ED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5ED5">
              <w:rPr>
                <w:rFonts w:ascii="Arial" w:hAnsi="Arial" w:cs="Arial"/>
                <w:sz w:val="24"/>
                <w:szCs w:val="24"/>
                <w:lang w:val="en-ZA" w:eastAsia="en-ZA"/>
              </w:rPr>
              <w:t>15.5946</w:t>
            </w:r>
          </w:p>
        </w:tc>
      </w:tr>
    </w:tbl>
    <w:p w:rsidR="00675ED5" w:rsidRPr="00035935" w:rsidRDefault="00675ED5" w:rsidP="00035935">
      <w:bookmarkStart w:id="0" w:name="_GoBack"/>
      <w:bookmarkEnd w:id="0"/>
    </w:p>
    <w:sectPr w:rsidR="00675ED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B1"/>
    <w:rsid w:val="00025128"/>
    <w:rsid w:val="00035935"/>
    <w:rsid w:val="00220021"/>
    <w:rsid w:val="002961E0"/>
    <w:rsid w:val="00675ED5"/>
    <w:rsid w:val="00685853"/>
    <w:rsid w:val="00775E6E"/>
    <w:rsid w:val="007E1A9E"/>
    <w:rsid w:val="008A1AC8"/>
    <w:rsid w:val="00AB3092"/>
    <w:rsid w:val="00BE7473"/>
    <w:rsid w:val="00C8566A"/>
    <w:rsid w:val="00D54B08"/>
    <w:rsid w:val="00E6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D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75ED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75ED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75ED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75ED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75ED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75ED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668B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668B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75ED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75ED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75ED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75ED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668B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75ED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668B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75E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D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75ED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75ED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75ED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75ED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75ED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75ED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668B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668B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75ED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75ED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75ED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75ED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668B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75ED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668B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75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2017-08-28T09:01:00Z</dcterms:created>
  <dcterms:modified xsi:type="dcterms:W3CDTF">2017-08-28T14:03:00Z</dcterms:modified>
</cp:coreProperties>
</file>